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1C" w:rsidRDefault="00CA0A71" w:rsidP="009C431C">
      <w:pPr>
        <w:pStyle w:val="Heading1"/>
        <w:pBdr>
          <w:top w:val="single" w:sz="4" w:space="0" w:color="7F7F7F" w:themeColor="text1" w:themeTint="80"/>
        </w:pBdr>
      </w:pPr>
      <w:bookmarkStart w:id="0" w:name="_GoBack"/>
      <w:bookmarkEnd w:id="0"/>
      <w:r>
        <w:t>BUSINESS CONTACT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2697"/>
        <w:gridCol w:w="2697"/>
        <w:gridCol w:w="2698"/>
        <w:gridCol w:w="2698"/>
      </w:tblGrid>
      <w:tr w:rsidR="004F371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5E0851">
            <w:pPr>
              <w:pStyle w:val="Heading2"/>
            </w:pPr>
            <w:r>
              <w:t>Company 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5E0851">
            <w:pPr>
              <w:pStyle w:val="Heading2"/>
            </w:pPr>
            <w:r>
              <w:t>Tax ID Number</w:t>
            </w:r>
            <w:r w:rsidR="008E084B">
              <w:t xml:space="preserve"> (TIN)</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r>
      <w:tr w:rsidR="004F371C" w:rsidTr="005E0851">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0851" w:rsidRPr="005E0851" w:rsidRDefault="005E0851" w:rsidP="00BA6087">
            <w:pPr>
              <w:pStyle w:val="Heading2"/>
            </w:pPr>
            <w:r>
              <w:t>Primary Business Address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BA6087" w:rsidP="002562A6">
            <w:pPr>
              <w:pStyle w:val="Heading2"/>
            </w:pPr>
            <w:r>
              <w:t>D</w:t>
            </w:r>
            <w:r w:rsidR="002562A6">
              <w:t>&amp;B</w:t>
            </w:r>
            <w:r>
              <w:t xml:space="preserve"> Number</w:t>
            </w:r>
            <w:r w:rsidR="008E084B">
              <w:t xml:space="preserve"> (DUNS)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r>
      <w:tr w:rsidR="00BA6087" w:rsidTr="005E0851">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A6087" w:rsidRDefault="00BA6087">
            <w:pPr>
              <w:pStyle w:val="Heading2"/>
            </w:pPr>
            <w:r>
              <w:t>City, State, Zip Code</w:t>
            </w:r>
          </w:p>
          <w:p w:rsidR="007B2EE2" w:rsidRPr="007B2EE2" w:rsidRDefault="007B2EE2" w:rsidP="007B2EE2"/>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A6087" w:rsidRDefault="00BA6087"/>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A6087" w:rsidRDefault="00104F15">
            <w:pPr>
              <w:pStyle w:val="Heading2"/>
            </w:pPr>
            <w:r>
              <w:t>Date Business Commenced</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A6087" w:rsidRDefault="00BA6087"/>
        </w:tc>
      </w:tr>
      <w:tr w:rsidR="004F371C" w:rsidTr="005E0851">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BB255E" w:rsidP="00BA6087">
            <w:pPr>
              <w:pStyle w:val="Heading2"/>
            </w:pPr>
            <w:r>
              <w:t>Shipping</w:t>
            </w:r>
            <w:r w:rsidR="005E0851">
              <w:t xml:space="preserve"> </w:t>
            </w:r>
            <w:r w:rsidR="00BA6087">
              <w:t xml:space="preserve">Contact </w:t>
            </w:r>
            <w:r w:rsidR="005E0851">
              <w:t>| Title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5E0851">
            <w:pPr>
              <w:pStyle w:val="Heading2"/>
            </w:pPr>
            <w:r>
              <w:t>Accounting Contact | Title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r>
      <w:tr w:rsidR="004F371C" w:rsidTr="005E0851">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BB255E">
            <w:pPr>
              <w:pStyle w:val="Heading2"/>
            </w:pPr>
            <w:r>
              <w:t>E-mail</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BB255E">
            <w:pPr>
              <w:pStyle w:val="Heading2"/>
            </w:pPr>
            <w:r>
              <w:t>E-mail</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r>
      <w:tr w:rsidR="004F371C" w:rsidTr="005E0851">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BB255E">
            <w:pPr>
              <w:pStyle w:val="Heading2"/>
            </w:pPr>
            <w:r>
              <w:t>Phone | Fax</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615F" w:rsidRDefault="00F2615F"/>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BB255E">
            <w:pPr>
              <w:pStyle w:val="Heading2"/>
            </w:pPr>
            <w:r>
              <w:t>Phone | Fax</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r>
    </w:tbl>
    <w:p w:rsidR="004F371C" w:rsidRPr="005B6966" w:rsidRDefault="00CA0A71">
      <w:pPr>
        <w:pStyle w:val="Heading1"/>
        <w:rPr>
          <w:rFonts w:asciiTheme="minorHAnsi" w:hAnsiTheme="minorHAnsi" w:cstheme="minorHAnsi"/>
          <w:sz w:val="18"/>
          <w:szCs w:val="18"/>
        </w:rPr>
      </w:pPr>
      <w:r>
        <w:t xml:space="preserve">BUSINESS </w:t>
      </w:r>
      <w:r w:rsidRPr="005B6966">
        <w:rPr>
          <w:rFonts w:asciiTheme="minorHAnsi" w:hAnsiTheme="minorHAnsi" w:cstheme="minorHAnsi"/>
          <w:sz w:val="18"/>
          <w:szCs w:val="18"/>
        </w:rPr>
        <w:t>AND CREDIT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697"/>
        <w:gridCol w:w="2697"/>
        <w:gridCol w:w="2698"/>
        <w:gridCol w:w="2698"/>
      </w:tblGrid>
      <w:tr w:rsidR="004F371C" w:rsidRPr="005B6966">
        <w:tc>
          <w:tcPr>
            <w:tcW w:w="1250" w:type="pct"/>
            <w:tcBorders>
              <w:left w:val="single" w:sz="4" w:space="0" w:color="7F7F7F" w:themeColor="text1" w:themeTint="80"/>
              <w:right w:val="single" w:sz="4" w:space="0" w:color="7F7F7F" w:themeColor="text1" w:themeTint="80"/>
            </w:tcBorders>
          </w:tcPr>
          <w:p w:rsidR="004F371C" w:rsidRPr="005B6966" w:rsidRDefault="008A0F80">
            <w:pPr>
              <w:pStyle w:val="Heading2"/>
              <w:rPr>
                <w:rFonts w:asciiTheme="minorHAnsi" w:hAnsiTheme="minorHAnsi" w:cstheme="minorHAnsi"/>
              </w:rPr>
            </w:pPr>
            <w:r w:rsidRPr="005B6966">
              <w:rPr>
                <w:rFonts w:asciiTheme="minorHAnsi" w:hAnsiTheme="minorHAnsi" w:cstheme="minorHAnsi"/>
              </w:rPr>
              <w:t xml:space="preserve">If </w:t>
            </w:r>
            <w:r w:rsidR="00104F15" w:rsidRPr="005B6966">
              <w:rPr>
                <w:rFonts w:asciiTheme="minorHAnsi" w:hAnsiTheme="minorHAnsi" w:cstheme="minorHAnsi"/>
              </w:rPr>
              <w:t>Division / Subsidiary</w:t>
            </w:r>
            <w:r w:rsidR="002562A6" w:rsidRPr="005B6966">
              <w:rPr>
                <w:rFonts w:asciiTheme="minorHAnsi" w:hAnsiTheme="minorHAnsi" w:cstheme="minorHAnsi"/>
              </w:rPr>
              <w:t>,</w:t>
            </w:r>
            <w:r w:rsidR="00104F15" w:rsidRPr="005B6966">
              <w:rPr>
                <w:rFonts w:asciiTheme="minorHAnsi" w:hAnsiTheme="minorHAnsi" w:cstheme="minorHAnsi"/>
              </w:rPr>
              <w:t xml:space="preserve"> Parent Company Name:</w:t>
            </w:r>
          </w:p>
        </w:tc>
        <w:tc>
          <w:tcPr>
            <w:tcW w:w="1250" w:type="pct"/>
            <w:tcBorders>
              <w:left w:val="single" w:sz="4" w:space="0" w:color="7F7F7F" w:themeColor="text1" w:themeTint="80"/>
              <w:right w:val="single" w:sz="4" w:space="0" w:color="7F7F7F" w:themeColor="text1" w:themeTint="80"/>
            </w:tcBorders>
          </w:tcPr>
          <w:p w:rsidR="004F371C" w:rsidRPr="005B6966" w:rsidRDefault="004F371C" w:rsidP="009C431C">
            <w:pPr>
              <w:rPr>
                <w:rFonts w:cstheme="minorHAnsi"/>
              </w:rPr>
            </w:pPr>
          </w:p>
        </w:tc>
        <w:tc>
          <w:tcPr>
            <w:tcW w:w="1250" w:type="pct"/>
            <w:tcBorders>
              <w:left w:val="single" w:sz="4" w:space="0" w:color="7F7F7F" w:themeColor="text1" w:themeTint="80"/>
              <w:right w:val="single" w:sz="4" w:space="0" w:color="7F7F7F" w:themeColor="text1" w:themeTint="80"/>
            </w:tcBorders>
          </w:tcPr>
          <w:p w:rsidR="004F371C" w:rsidRPr="005B6966" w:rsidRDefault="00BB255E">
            <w:pPr>
              <w:pStyle w:val="Heading2"/>
              <w:rPr>
                <w:rFonts w:asciiTheme="minorHAnsi" w:hAnsiTheme="minorHAnsi" w:cstheme="minorHAnsi"/>
              </w:rPr>
            </w:pPr>
            <w:r w:rsidRPr="005B6966">
              <w:rPr>
                <w:rFonts w:asciiTheme="minorHAnsi" w:hAnsiTheme="minorHAnsi" w:cstheme="minorHAnsi"/>
              </w:rPr>
              <w:t>Bank Name</w:t>
            </w:r>
          </w:p>
        </w:tc>
        <w:tc>
          <w:tcPr>
            <w:tcW w:w="1250" w:type="pct"/>
            <w:tcBorders>
              <w:left w:val="single" w:sz="4" w:space="0" w:color="7F7F7F" w:themeColor="text1" w:themeTint="80"/>
              <w:right w:val="single" w:sz="4" w:space="0" w:color="7F7F7F" w:themeColor="text1" w:themeTint="80"/>
            </w:tcBorders>
          </w:tcPr>
          <w:p w:rsidR="004F371C" w:rsidRPr="005B6966" w:rsidRDefault="005B6966">
            <w:pPr>
              <w:rPr>
                <w:rFonts w:cstheme="minorHAnsi"/>
              </w:rPr>
            </w:pPr>
            <w:r w:rsidRPr="005B6966">
              <w:rPr>
                <w:rFonts w:cstheme="minorHAnsi"/>
                <w:color w:val="323E4F" w:themeColor="text2" w:themeShade="BF"/>
              </w:rPr>
              <w:t>Credit Line Requested:</w:t>
            </w:r>
          </w:p>
        </w:tc>
      </w:tr>
      <w:tr w:rsidR="004F371C" w:rsidTr="00456A83">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Pr="00C63DA3" w:rsidRDefault="00104F15">
            <w:pPr>
              <w:pStyle w:val="Heading2"/>
              <w:rPr>
                <w:color w:val="323E4F" w:themeColor="text2" w:themeShade="BF"/>
              </w:rPr>
            </w:pPr>
            <w:r w:rsidRPr="00C63DA3">
              <w:rPr>
                <w:color w:val="323E4F" w:themeColor="text2" w:themeShade="BF"/>
              </w:rPr>
              <w:t>Parent Company Address          City, State, Zip</w:t>
            </w:r>
          </w:p>
          <w:p w:rsidR="007B2EE2" w:rsidRPr="00C63DA3" w:rsidRDefault="007B2EE2" w:rsidP="007B2EE2">
            <w:pPr>
              <w:rPr>
                <w:color w:val="323E4F" w:themeColor="text2" w:themeShade="BF"/>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Pr="00C63DA3" w:rsidRDefault="004F371C">
            <w:pPr>
              <w:rPr>
                <w:color w:val="323E4F" w:themeColor="text2" w:themeShade="BF"/>
              </w:rPr>
            </w:pPr>
          </w:p>
        </w:tc>
        <w:tc>
          <w:tcPr>
            <w:tcW w:w="1250" w:type="pct"/>
            <w:tcBorders>
              <w:left w:val="single" w:sz="4" w:space="0" w:color="7F7F7F" w:themeColor="text1" w:themeTint="80"/>
              <w:right w:val="single" w:sz="4" w:space="0" w:color="7F7F7F" w:themeColor="text1" w:themeTint="80"/>
            </w:tcBorders>
          </w:tcPr>
          <w:p w:rsidR="004F371C" w:rsidRPr="00C63DA3" w:rsidRDefault="00BB255E">
            <w:pPr>
              <w:pStyle w:val="Heading2"/>
              <w:rPr>
                <w:color w:val="323E4F" w:themeColor="text2" w:themeShade="BF"/>
              </w:rPr>
            </w:pPr>
            <w:r w:rsidRPr="00C63DA3">
              <w:rPr>
                <w:color w:val="323E4F" w:themeColor="text2" w:themeShade="BF"/>
              </w:rPr>
              <w:t>Bank</w:t>
            </w:r>
            <w:r w:rsidR="00CA0A71" w:rsidRPr="00C63DA3">
              <w:rPr>
                <w:color w:val="323E4F" w:themeColor="text2" w:themeShade="BF"/>
              </w:rPr>
              <w:t xml:space="preserve"> </w:t>
            </w:r>
            <w:r w:rsidR="00BA6087" w:rsidRPr="00C63DA3">
              <w:rPr>
                <w:color w:val="323E4F" w:themeColor="text2" w:themeShade="BF"/>
              </w:rPr>
              <w:t>A</w:t>
            </w:r>
            <w:r w:rsidR="00CA0A71" w:rsidRPr="00C63DA3">
              <w:rPr>
                <w:color w:val="323E4F" w:themeColor="text2" w:themeShade="BF"/>
              </w:rPr>
              <w:t>ddress</w:t>
            </w:r>
          </w:p>
          <w:p w:rsidR="004F371C" w:rsidRPr="00C63DA3" w:rsidRDefault="00CA0A71">
            <w:pPr>
              <w:pStyle w:val="Heading2"/>
              <w:rPr>
                <w:color w:val="323E4F" w:themeColor="text2" w:themeShade="BF"/>
              </w:rPr>
            </w:pPr>
            <w:r w:rsidRPr="00C63DA3">
              <w:rPr>
                <w:color w:val="323E4F" w:themeColor="text2" w:themeShade="BF"/>
              </w:rPr>
              <w:t>City, State</w:t>
            </w:r>
            <w:r w:rsidR="00BA6087" w:rsidRPr="00C63DA3">
              <w:rPr>
                <w:color w:val="323E4F" w:themeColor="text2" w:themeShade="BF"/>
              </w:rPr>
              <w:t>,</w:t>
            </w:r>
            <w:r w:rsidRPr="00C63DA3">
              <w:rPr>
                <w:color w:val="323E4F" w:themeColor="text2" w:themeShade="BF"/>
              </w:rPr>
              <w:t xml:space="preserve"> ZIP Code</w:t>
            </w:r>
          </w:p>
        </w:tc>
        <w:tc>
          <w:tcPr>
            <w:tcW w:w="1250" w:type="pct"/>
            <w:tcBorders>
              <w:left w:val="single" w:sz="4" w:space="0" w:color="7F7F7F" w:themeColor="text1" w:themeTint="80"/>
              <w:right w:val="single" w:sz="4" w:space="0" w:color="7F7F7F" w:themeColor="text1" w:themeTint="80"/>
            </w:tcBorders>
          </w:tcPr>
          <w:p w:rsidR="004F371C" w:rsidRPr="00C63DA3" w:rsidRDefault="00C63DA3" w:rsidP="009C431C">
            <w:pPr>
              <w:spacing w:line="214" w:lineRule="atLeast"/>
              <w:rPr>
                <w:color w:val="323E4F" w:themeColor="text2" w:themeShade="BF"/>
              </w:rPr>
            </w:pPr>
            <w:r w:rsidRPr="00C63DA3">
              <w:rPr>
                <w:color w:val="323E4F" w:themeColor="text2" w:themeShade="BF"/>
              </w:rPr>
              <w:t>Shipment count per month:</w:t>
            </w:r>
          </w:p>
        </w:tc>
      </w:tr>
      <w:tr w:rsidR="00456A83" w:rsidTr="00456A83">
        <w:tc>
          <w:tcPr>
            <w:tcW w:w="1" w:type="pct"/>
            <w:gridSpan w:val="2"/>
            <w:tcBorders>
              <w:left w:val="single" w:sz="4" w:space="0" w:color="7F7F7F" w:themeColor="text1" w:themeTint="80"/>
              <w:bottom w:val="nil"/>
              <w:right w:val="single" w:sz="4" w:space="0" w:color="7F7F7F" w:themeColor="text1" w:themeTint="80"/>
            </w:tcBorders>
          </w:tcPr>
          <w:p w:rsidR="00456A83" w:rsidRDefault="00456A83" w:rsidP="002562A6">
            <w:r w:rsidRPr="00456A83">
              <w:rPr>
                <w:color w:val="44546A" w:themeColor="text2"/>
              </w:rPr>
              <w:t xml:space="preserve">Legal </w:t>
            </w:r>
            <w:r w:rsidR="002562A6">
              <w:rPr>
                <w:color w:val="44546A" w:themeColor="text2"/>
              </w:rPr>
              <w:t>Classification</w:t>
            </w:r>
            <w:r w:rsidRPr="00456A83">
              <w:rPr>
                <w:color w:val="44546A" w:themeColor="text2"/>
              </w:rPr>
              <w:t xml:space="preserve"> Under Which Business Operates</w:t>
            </w:r>
          </w:p>
        </w:tc>
        <w:tc>
          <w:tcPr>
            <w:tcW w:w="1250" w:type="pct"/>
            <w:tcBorders>
              <w:left w:val="single" w:sz="4" w:space="0" w:color="7F7F7F" w:themeColor="text1" w:themeTint="80"/>
              <w:right w:val="single" w:sz="4" w:space="0" w:color="7F7F7F" w:themeColor="text1" w:themeTint="80"/>
            </w:tcBorders>
          </w:tcPr>
          <w:p w:rsidR="00456A83" w:rsidRDefault="00456A83">
            <w:pPr>
              <w:pStyle w:val="Heading2"/>
            </w:pPr>
            <w:r>
              <w:t>Contact Name | Phone Number</w:t>
            </w:r>
          </w:p>
        </w:tc>
        <w:tc>
          <w:tcPr>
            <w:tcW w:w="1250" w:type="pct"/>
            <w:tcBorders>
              <w:left w:val="single" w:sz="4" w:space="0" w:color="7F7F7F" w:themeColor="text1" w:themeTint="80"/>
              <w:right w:val="single" w:sz="4" w:space="0" w:color="7F7F7F" w:themeColor="text1" w:themeTint="80"/>
            </w:tcBorders>
          </w:tcPr>
          <w:p w:rsidR="00456A83" w:rsidRDefault="00456A83"/>
        </w:tc>
      </w:tr>
      <w:tr w:rsidR="004F371C" w:rsidTr="00456A83">
        <w:tc>
          <w:tcPr>
            <w:tcW w:w="1250" w:type="pct"/>
            <w:tcBorders>
              <w:top w:val="nil"/>
              <w:left w:val="single" w:sz="4" w:space="0" w:color="7F7F7F" w:themeColor="text1" w:themeTint="80"/>
              <w:bottom w:val="nil"/>
              <w:right w:val="nil"/>
            </w:tcBorders>
          </w:tcPr>
          <w:p w:rsidR="004F371C" w:rsidRDefault="007C0272">
            <w:pPr>
              <w:pStyle w:val="Heading2"/>
            </w:pPr>
            <w:sdt>
              <w:sdtPr>
                <w:id w:val="-395055981"/>
                <w15:appearance w15:val="hidden"/>
                <w14:checkbox>
                  <w14:checked w14:val="0"/>
                  <w14:checkedState w14:val="00FE" w14:font="Wingdings"/>
                  <w14:uncheckedState w14:val="00A8" w14:font="Wingdings"/>
                </w14:checkbox>
              </w:sdtPr>
              <w:sdtEndPr/>
              <w:sdtContent>
                <w:r w:rsidR="00456A83">
                  <w:sym w:font="Wingdings" w:char="F0A8"/>
                </w:r>
              </w:sdtContent>
            </w:sdt>
            <w:r w:rsidR="00456A83">
              <w:t xml:space="preserve"> Sole proprietorship / Individual</w:t>
            </w:r>
          </w:p>
        </w:tc>
        <w:tc>
          <w:tcPr>
            <w:tcW w:w="1250" w:type="pct"/>
            <w:tcBorders>
              <w:top w:val="nil"/>
              <w:left w:val="nil"/>
              <w:bottom w:val="nil"/>
              <w:right w:val="single" w:sz="4" w:space="0" w:color="7F7F7F" w:themeColor="text1" w:themeTint="80"/>
            </w:tcBorders>
          </w:tcPr>
          <w:p w:rsidR="004F371C" w:rsidRDefault="007C0272">
            <w:sdt>
              <w:sdtPr>
                <w:rPr>
                  <w:color w:val="44546A" w:themeColor="text2"/>
                </w:rPr>
                <w:id w:val="-1934882676"/>
                <w15:appearance w15:val="hidden"/>
                <w14:checkbox>
                  <w14:checked w14:val="0"/>
                  <w14:checkedState w14:val="00FE" w14:font="Wingdings"/>
                  <w14:uncheckedState w14:val="00A8" w14:font="Wingdings"/>
                </w14:checkbox>
              </w:sdtPr>
              <w:sdtEndPr/>
              <w:sdtContent>
                <w:r w:rsidR="00456A83" w:rsidRPr="00456A83">
                  <w:rPr>
                    <w:color w:val="44546A" w:themeColor="text2"/>
                  </w:rPr>
                  <w:sym w:font="Wingdings" w:char="F0A8"/>
                </w:r>
              </w:sdtContent>
            </w:sdt>
            <w:r w:rsidR="00456A83" w:rsidRPr="00456A83">
              <w:rPr>
                <w:color w:val="44546A" w:themeColor="text2"/>
              </w:rPr>
              <w:t xml:space="preserve"> Partnership</w:t>
            </w:r>
          </w:p>
        </w:tc>
        <w:tc>
          <w:tcPr>
            <w:tcW w:w="1250" w:type="pct"/>
            <w:tcBorders>
              <w:left w:val="single" w:sz="4" w:space="0" w:color="7F7F7F" w:themeColor="text1" w:themeTint="80"/>
              <w:right w:val="single" w:sz="4" w:space="0" w:color="7F7F7F" w:themeColor="text1" w:themeTint="80"/>
            </w:tcBorders>
          </w:tcPr>
          <w:p w:rsidR="004F371C" w:rsidRDefault="00CA0A71">
            <w:pPr>
              <w:pStyle w:val="Heading2"/>
            </w:pPr>
            <w:r>
              <w:t>Account number</w:t>
            </w:r>
          </w:p>
        </w:tc>
        <w:tc>
          <w:tcPr>
            <w:tcW w:w="1250" w:type="pct"/>
            <w:tcBorders>
              <w:left w:val="single" w:sz="4" w:space="0" w:color="7F7F7F" w:themeColor="text1" w:themeTint="80"/>
              <w:right w:val="single" w:sz="4" w:space="0" w:color="7F7F7F" w:themeColor="text1" w:themeTint="80"/>
            </w:tcBorders>
          </w:tcPr>
          <w:p w:rsidR="004F371C" w:rsidRDefault="004F371C"/>
        </w:tc>
      </w:tr>
      <w:tr w:rsidR="004F371C" w:rsidTr="00456A83">
        <w:tc>
          <w:tcPr>
            <w:tcW w:w="1250" w:type="pct"/>
            <w:tcBorders>
              <w:top w:val="nil"/>
              <w:left w:val="single" w:sz="4" w:space="0" w:color="7F7F7F" w:themeColor="text1" w:themeTint="80"/>
              <w:right w:val="nil"/>
            </w:tcBorders>
          </w:tcPr>
          <w:p w:rsidR="004F371C" w:rsidRDefault="007C0272" w:rsidP="00456A83">
            <w:pPr>
              <w:pStyle w:val="Heading2"/>
            </w:pPr>
            <w:sdt>
              <w:sdtPr>
                <w:id w:val="1951044884"/>
                <w15:appearance w15:val="hidden"/>
                <w14:checkbox>
                  <w14:checked w14:val="0"/>
                  <w14:checkedState w14:val="00FE" w14:font="Wingdings"/>
                  <w14:uncheckedState w14:val="00A8" w14:font="Wingdings"/>
                </w14:checkbox>
              </w:sdtPr>
              <w:sdtEndPr/>
              <w:sdtContent>
                <w:r w:rsidR="00456A83">
                  <w:sym w:font="Wingdings" w:char="F0A8"/>
                </w:r>
              </w:sdtContent>
            </w:sdt>
            <w:r w:rsidR="00456A83">
              <w:t xml:space="preserve"> LLC</w:t>
            </w:r>
          </w:p>
        </w:tc>
        <w:tc>
          <w:tcPr>
            <w:tcW w:w="1250" w:type="pct"/>
            <w:tcBorders>
              <w:top w:val="nil"/>
              <w:left w:val="nil"/>
              <w:right w:val="single" w:sz="4" w:space="0" w:color="7F7F7F" w:themeColor="text1" w:themeTint="80"/>
            </w:tcBorders>
          </w:tcPr>
          <w:p w:rsidR="004F371C" w:rsidRDefault="007C0272" w:rsidP="009C431C">
            <w:sdt>
              <w:sdtPr>
                <w:rPr>
                  <w:color w:val="44546A" w:themeColor="text2"/>
                </w:rPr>
                <w:id w:val="95918644"/>
                <w15:appearance w15:val="hidden"/>
                <w14:checkbox>
                  <w14:checked w14:val="0"/>
                  <w14:checkedState w14:val="00FE" w14:font="Wingdings"/>
                  <w14:uncheckedState w14:val="00A8" w14:font="Wingdings"/>
                </w14:checkbox>
              </w:sdtPr>
              <w:sdtEndPr/>
              <w:sdtContent>
                <w:r w:rsidR="00456A83" w:rsidRPr="00456A83">
                  <w:rPr>
                    <w:color w:val="44546A" w:themeColor="text2"/>
                  </w:rPr>
                  <w:sym w:font="Wingdings" w:char="F0A8"/>
                </w:r>
              </w:sdtContent>
            </w:sdt>
            <w:r w:rsidR="00456A83" w:rsidRPr="00456A83">
              <w:rPr>
                <w:color w:val="44546A" w:themeColor="text2"/>
              </w:rPr>
              <w:t xml:space="preserve"> Corporation</w:t>
            </w:r>
          </w:p>
        </w:tc>
        <w:tc>
          <w:tcPr>
            <w:tcW w:w="1250" w:type="pct"/>
            <w:tcBorders>
              <w:left w:val="single" w:sz="4" w:space="0" w:color="7F7F7F" w:themeColor="text1" w:themeTint="80"/>
              <w:right w:val="single" w:sz="4" w:space="0" w:color="7F7F7F" w:themeColor="text1" w:themeTint="80"/>
            </w:tcBorders>
          </w:tcPr>
          <w:p w:rsidR="004F371C" w:rsidRDefault="00CA0A71">
            <w:pPr>
              <w:pStyle w:val="Heading2"/>
            </w:pPr>
            <w:r>
              <w:t>Type of account</w:t>
            </w:r>
          </w:p>
        </w:tc>
        <w:tc>
          <w:tcPr>
            <w:tcW w:w="1250" w:type="pct"/>
            <w:tcBorders>
              <w:left w:val="single" w:sz="4" w:space="0" w:color="7F7F7F" w:themeColor="text1" w:themeTint="80"/>
              <w:right w:val="single" w:sz="4" w:space="0" w:color="7F7F7F" w:themeColor="text1" w:themeTint="80"/>
            </w:tcBorders>
          </w:tcPr>
          <w:p w:rsidR="004F371C" w:rsidRDefault="007C0272" w:rsidP="00BB255E">
            <w:pPr>
              <w:jc w:val="center"/>
            </w:pPr>
            <w:sdt>
              <w:sdtPr>
                <w:rPr>
                  <w:color w:val="44546A" w:themeColor="text2"/>
                </w:rPr>
                <w:id w:val="-949469968"/>
                <w15:appearance w15:val="hidden"/>
                <w14:checkbox>
                  <w14:checked w14:val="0"/>
                  <w14:checkedState w14:val="00FE" w14:font="Wingdings"/>
                  <w14:uncheckedState w14:val="00A8" w14:font="Wingdings"/>
                </w14:checkbox>
              </w:sdtPr>
              <w:sdtEndPr/>
              <w:sdtContent>
                <w:r w:rsidR="00CA0A71" w:rsidRPr="00BB255E">
                  <w:rPr>
                    <w:color w:val="44546A" w:themeColor="text2"/>
                  </w:rPr>
                  <w:sym w:font="Wingdings" w:char="F0A8"/>
                </w:r>
              </w:sdtContent>
            </w:sdt>
            <w:r w:rsidR="00CA0A71" w:rsidRPr="00BB255E">
              <w:rPr>
                <w:color w:val="44546A" w:themeColor="text2"/>
              </w:rPr>
              <w:t xml:space="preserve">Savings </w:t>
            </w:r>
            <w:sdt>
              <w:sdtPr>
                <w:rPr>
                  <w:color w:val="44546A" w:themeColor="text2"/>
                </w:rPr>
                <w:id w:val="938328796"/>
                <w15:appearance w15:val="hidden"/>
                <w14:checkbox>
                  <w14:checked w14:val="0"/>
                  <w14:checkedState w14:val="00FE" w14:font="Wingdings"/>
                  <w14:uncheckedState w14:val="00A8" w14:font="Wingdings"/>
                </w14:checkbox>
              </w:sdtPr>
              <w:sdtEndPr/>
              <w:sdtContent>
                <w:r w:rsidR="009C431C" w:rsidRPr="00BB255E">
                  <w:rPr>
                    <w:color w:val="44546A" w:themeColor="text2"/>
                  </w:rPr>
                  <w:sym w:font="Wingdings" w:char="F0A8"/>
                </w:r>
              </w:sdtContent>
            </w:sdt>
            <w:r w:rsidR="00CA0A71" w:rsidRPr="00BB255E">
              <w:rPr>
                <w:color w:val="44546A" w:themeColor="text2"/>
              </w:rPr>
              <w:t xml:space="preserve"> Checking</w:t>
            </w:r>
          </w:p>
        </w:tc>
      </w:tr>
    </w:tbl>
    <w:p w:rsidR="004F371C" w:rsidRDefault="00CA0A71">
      <w:pPr>
        <w:pStyle w:val="Heading1"/>
      </w:pPr>
      <w:r>
        <w:t>BUSINESS/TRADE REFERENCES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97"/>
        <w:gridCol w:w="2697"/>
        <w:gridCol w:w="2698"/>
        <w:gridCol w:w="2698"/>
      </w:tblGrid>
      <w:tr w:rsidR="004F371C">
        <w:tc>
          <w:tcPr>
            <w:tcW w:w="1250" w:type="pct"/>
            <w:tcBorders>
              <w:left w:val="single" w:sz="4" w:space="0" w:color="7F7F7F" w:themeColor="text1" w:themeTint="80"/>
              <w:right w:val="single" w:sz="4" w:space="0" w:color="7F7F7F" w:themeColor="text1" w:themeTint="80"/>
            </w:tcBorders>
          </w:tcPr>
          <w:p w:rsidR="004F371C" w:rsidRDefault="00CA0A71">
            <w:pPr>
              <w:pStyle w:val="Heading2"/>
            </w:pPr>
            <w:r>
              <w:t>Company name</w:t>
            </w:r>
          </w:p>
        </w:tc>
        <w:tc>
          <w:tcPr>
            <w:tcW w:w="1250" w:type="pct"/>
            <w:tcBorders>
              <w:left w:val="single" w:sz="4" w:space="0" w:color="7F7F7F" w:themeColor="text1" w:themeTint="80"/>
              <w:right w:val="single" w:sz="4" w:space="0" w:color="7F7F7F" w:themeColor="text1" w:themeTint="80"/>
            </w:tcBorders>
          </w:tcPr>
          <w:p w:rsidR="004F371C" w:rsidRDefault="004F371C"/>
        </w:tc>
        <w:tc>
          <w:tcPr>
            <w:tcW w:w="1250" w:type="pct"/>
            <w:tcBorders>
              <w:left w:val="single" w:sz="4" w:space="0" w:color="7F7F7F" w:themeColor="text1" w:themeTint="80"/>
              <w:right w:val="single" w:sz="4" w:space="0" w:color="7F7F7F" w:themeColor="text1" w:themeTint="80"/>
            </w:tcBorders>
          </w:tcPr>
          <w:p w:rsidR="004F371C" w:rsidRDefault="00CA0A71">
            <w:pPr>
              <w:pStyle w:val="Heading2"/>
            </w:pPr>
            <w:r>
              <w:t>Phone</w:t>
            </w:r>
            <w:r w:rsidR="00F2615F">
              <w:t xml:space="preserve"> </w:t>
            </w:r>
            <w:r w:rsidR="009C431C">
              <w:t>| Fax</w:t>
            </w:r>
          </w:p>
        </w:tc>
        <w:tc>
          <w:tcPr>
            <w:tcW w:w="1250" w:type="pct"/>
            <w:tcBorders>
              <w:left w:val="single" w:sz="4" w:space="0" w:color="7F7F7F" w:themeColor="text1" w:themeTint="80"/>
              <w:right w:val="single" w:sz="4" w:space="0" w:color="7F7F7F" w:themeColor="text1" w:themeTint="80"/>
            </w:tcBorders>
          </w:tcPr>
          <w:p w:rsidR="004F371C" w:rsidRPr="00A46CAC" w:rsidRDefault="004F371C"/>
        </w:tc>
      </w:tr>
      <w:tr w:rsidR="004F371C">
        <w:tc>
          <w:tcPr>
            <w:tcW w:w="1250" w:type="pct"/>
            <w:tcBorders>
              <w:left w:val="single" w:sz="4" w:space="0" w:color="7F7F7F" w:themeColor="text1" w:themeTint="80"/>
              <w:right w:val="single" w:sz="4" w:space="0" w:color="7F7F7F" w:themeColor="text1" w:themeTint="80"/>
            </w:tcBorders>
          </w:tcPr>
          <w:p w:rsidR="004F371C" w:rsidRDefault="00CA0A71">
            <w:pPr>
              <w:pStyle w:val="Heading2"/>
            </w:pPr>
            <w:r>
              <w:t>Address</w:t>
            </w:r>
          </w:p>
        </w:tc>
        <w:tc>
          <w:tcPr>
            <w:tcW w:w="1250" w:type="pct"/>
            <w:tcBorders>
              <w:left w:val="single" w:sz="4" w:space="0" w:color="7F7F7F" w:themeColor="text1" w:themeTint="80"/>
              <w:right w:val="single" w:sz="4" w:space="0" w:color="7F7F7F" w:themeColor="text1" w:themeTint="80"/>
            </w:tcBorders>
          </w:tcPr>
          <w:p w:rsidR="004F371C" w:rsidRDefault="004F371C" w:rsidP="00F2615F"/>
        </w:tc>
        <w:tc>
          <w:tcPr>
            <w:tcW w:w="1250" w:type="pct"/>
            <w:tcBorders>
              <w:left w:val="single" w:sz="4" w:space="0" w:color="7F7F7F" w:themeColor="text1" w:themeTint="80"/>
              <w:right w:val="single" w:sz="4" w:space="0" w:color="7F7F7F" w:themeColor="text1" w:themeTint="80"/>
            </w:tcBorders>
          </w:tcPr>
          <w:p w:rsidR="004F371C" w:rsidRDefault="009C431C" w:rsidP="009C431C">
            <w:pPr>
              <w:pStyle w:val="Heading2"/>
            </w:pPr>
            <w:r>
              <w:t>E-mail</w:t>
            </w:r>
          </w:p>
        </w:tc>
        <w:tc>
          <w:tcPr>
            <w:tcW w:w="1250" w:type="pct"/>
            <w:tcBorders>
              <w:left w:val="single" w:sz="4" w:space="0" w:color="7F7F7F" w:themeColor="text1" w:themeTint="80"/>
              <w:right w:val="single" w:sz="4" w:space="0" w:color="7F7F7F" w:themeColor="text1" w:themeTint="80"/>
            </w:tcBorders>
          </w:tcPr>
          <w:p w:rsidR="004F371C" w:rsidRDefault="004F371C"/>
        </w:tc>
      </w:tr>
      <w:tr w:rsidR="004F371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Default="00CA0A71">
            <w:pPr>
              <w:pStyle w:val="Heading2"/>
            </w:pPr>
            <w:r>
              <w:t>City, State</w:t>
            </w:r>
            <w:r w:rsidR="00BA6087">
              <w:t>,</w:t>
            </w:r>
            <w:r>
              <w:t xml:space="preserve"> ZIP Code</w:t>
            </w:r>
          </w:p>
          <w:p w:rsidR="007B2EE2" w:rsidRPr="007B2EE2" w:rsidRDefault="007B2EE2" w:rsidP="007B2EE2"/>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Default="009C431C" w:rsidP="009C431C">
            <w:pPr>
              <w:pStyle w:val="Heading2"/>
            </w:pPr>
            <w:r>
              <w:t>Payment Terms</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r>
      <w:tr w:rsidR="004F371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4F371C" w:rsidRDefault="009C431C">
            <w:pPr>
              <w:pStyle w:val="Heading2"/>
            </w:pPr>
            <w:r>
              <w:t>Contact Name</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4F371C" w:rsidRDefault="004F371C"/>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4F371C" w:rsidRDefault="009C431C">
            <w:pPr>
              <w:pStyle w:val="Heading2"/>
            </w:pPr>
            <w:r>
              <w:t>Credit Limit</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4F371C" w:rsidRDefault="004F371C"/>
        </w:tc>
      </w:tr>
      <w:tr w:rsidR="004F371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4F371C" w:rsidRDefault="00CA0A71">
            <w:pPr>
              <w:pStyle w:val="Heading2"/>
            </w:pPr>
            <w:r>
              <w:t>Company 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4F371C" w:rsidRDefault="004F371C"/>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4F371C" w:rsidRDefault="00CA0A71">
            <w:pPr>
              <w:pStyle w:val="Heading2"/>
            </w:pPr>
            <w:r>
              <w:t>Phone</w:t>
            </w:r>
            <w:r w:rsidR="009C431C">
              <w:t xml:space="preserve"> | Fax</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4F371C" w:rsidRDefault="004F371C"/>
        </w:tc>
      </w:tr>
      <w:tr w:rsidR="004F371C">
        <w:tc>
          <w:tcPr>
            <w:tcW w:w="1250" w:type="pct"/>
            <w:tcBorders>
              <w:left w:val="single" w:sz="4" w:space="0" w:color="7F7F7F" w:themeColor="text1" w:themeTint="80"/>
              <w:right w:val="single" w:sz="4" w:space="0" w:color="7F7F7F" w:themeColor="text1" w:themeTint="80"/>
            </w:tcBorders>
          </w:tcPr>
          <w:p w:rsidR="004F371C" w:rsidRDefault="00CA0A71">
            <w:pPr>
              <w:pStyle w:val="Heading2"/>
            </w:pPr>
            <w:r>
              <w:t>Address</w:t>
            </w:r>
          </w:p>
        </w:tc>
        <w:tc>
          <w:tcPr>
            <w:tcW w:w="1250" w:type="pct"/>
            <w:tcBorders>
              <w:left w:val="single" w:sz="4" w:space="0" w:color="7F7F7F" w:themeColor="text1" w:themeTint="80"/>
              <w:right w:val="single" w:sz="4" w:space="0" w:color="7F7F7F" w:themeColor="text1" w:themeTint="80"/>
            </w:tcBorders>
          </w:tcPr>
          <w:p w:rsidR="004F371C" w:rsidRDefault="004F371C" w:rsidP="001E0B0F"/>
        </w:tc>
        <w:tc>
          <w:tcPr>
            <w:tcW w:w="1250" w:type="pct"/>
            <w:tcBorders>
              <w:left w:val="single" w:sz="4" w:space="0" w:color="7F7F7F" w:themeColor="text1" w:themeTint="80"/>
              <w:right w:val="single" w:sz="4" w:space="0" w:color="7F7F7F" w:themeColor="text1" w:themeTint="80"/>
            </w:tcBorders>
          </w:tcPr>
          <w:p w:rsidR="004F371C" w:rsidRDefault="009C431C">
            <w:pPr>
              <w:pStyle w:val="Heading2"/>
            </w:pPr>
            <w:r>
              <w:t>E-mail</w:t>
            </w:r>
          </w:p>
        </w:tc>
        <w:tc>
          <w:tcPr>
            <w:tcW w:w="1250" w:type="pct"/>
            <w:tcBorders>
              <w:left w:val="single" w:sz="4" w:space="0" w:color="7F7F7F" w:themeColor="text1" w:themeTint="80"/>
              <w:right w:val="single" w:sz="4" w:space="0" w:color="7F7F7F" w:themeColor="text1" w:themeTint="80"/>
            </w:tcBorders>
          </w:tcPr>
          <w:p w:rsidR="004F371C" w:rsidRDefault="004F371C"/>
        </w:tc>
      </w:tr>
      <w:tr w:rsidR="004F371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Default="00CA0A71">
            <w:pPr>
              <w:pStyle w:val="Heading2"/>
            </w:pPr>
            <w:r>
              <w:t>City, State</w:t>
            </w:r>
            <w:r w:rsidR="00BA6087">
              <w:t>,</w:t>
            </w:r>
            <w:r>
              <w:t xml:space="preserve"> ZIP Code</w:t>
            </w:r>
          </w:p>
          <w:p w:rsidR="007B2EE2" w:rsidRPr="007B2EE2" w:rsidRDefault="007B2EE2" w:rsidP="007B2EE2"/>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Default="009C431C">
            <w:pPr>
              <w:pStyle w:val="Heading2"/>
            </w:pPr>
            <w:r>
              <w:t>Payment Terms</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4F371C" w:rsidRDefault="004F371C"/>
        </w:tc>
      </w:tr>
      <w:tr w:rsidR="004F371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4F371C" w:rsidRDefault="009C431C">
            <w:pPr>
              <w:pStyle w:val="Heading2"/>
            </w:pPr>
            <w:r>
              <w:t>Contact Name</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4F371C" w:rsidRDefault="004F371C"/>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4F371C" w:rsidRDefault="009C431C">
            <w:pPr>
              <w:pStyle w:val="Heading2"/>
            </w:pPr>
            <w:r>
              <w:t>Credit Limit</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4F371C" w:rsidRDefault="004F371C"/>
        </w:tc>
      </w:tr>
    </w:tbl>
    <w:p w:rsidR="004F371C" w:rsidRDefault="00CA0A71">
      <w:pPr>
        <w:pStyle w:val="Heading1"/>
        <w:pBdr>
          <w:bottom w:val="single" w:sz="4" w:space="1" w:color="7F7F7F" w:themeColor="text1" w:themeTint="80"/>
        </w:pBdr>
      </w:pPr>
      <w:r>
        <w:t>agreement</w:t>
      </w:r>
    </w:p>
    <w:p w:rsidR="004F371C" w:rsidRDefault="00BA0A7A">
      <w:pPr>
        <w:pStyle w:val="ListParagraph"/>
      </w:pPr>
      <w:r>
        <w:t>All invoices are to be paid 15</w:t>
      </w:r>
      <w:r w:rsidR="00CA0A71">
        <w:t xml:space="preserve"> days from the date of the invoice.</w:t>
      </w:r>
    </w:p>
    <w:p w:rsidR="004F371C" w:rsidRDefault="00CA0A71">
      <w:pPr>
        <w:pStyle w:val="ListParagraph"/>
      </w:pPr>
      <w:r>
        <w:t>Claims arising from invoices must be made within seven working days.</w:t>
      </w:r>
    </w:p>
    <w:p w:rsidR="004F371C" w:rsidRDefault="00CA0A71">
      <w:pPr>
        <w:pStyle w:val="ListParagraph"/>
      </w:pPr>
      <w:r>
        <w:t xml:space="preserve">By submitting this application, you authorize </w:t>
      </w:r>
      <w:sdt>
        <w:sdtPr>
          <w:alias w:val="Company Name"/>
          <w:tag w:val=""/>
          <w:id w:val="610408020"/>
          <w:placeholder>
            <w:docPart w:val="72753B3780F341E2B94C08F6E9BE1387"/>
          </w:placeholder>
          <w:dataBinding w:prefixMappings="xmlns:ns0='http://schemas.openxmlformats.org/officeDocument/2006/extended-properties' " w:xpath="/ns0:Properties[1]/ns0:Company[1]" w:storeItemID="{6668398D-A668-4E3E-A5EB-62B293D839F1}"/>
          <w:text/>
        </w:sdtPr>
        <w:sdtEndPr/>
        <w:sdtContent>
          <w:r w:rsidR="003B20BD">
            <w:t>RAM INTERNATIONAL</w:t>
          </w:r>
        </w:sdtContent>
      </w:sdt>
      <w:r>
        <w:t xml:space="preserve"> to make inquiries into the banking and business/trade references that you have supplied.</w:t>
      </w:r>
    </w:p>
    <w:p w:rsidR="004F371C" w:rsidRDefault="008926A6">
      <w:pPr>
        <w:pStyle w:val="Heading1"/>
        <w:pBdr>
          <w:top w:val="single" w:sz="4" w:space="1" w:color="7F7F7F" w:themeColor="text1" w:themeTint="80"/>
        </w:pBdr>
      </w:pPr>
      <w:r>
        <w:lastRenderedPageBreak/>
        <w:t>APPLICANT SIGNATURE</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4F371C">
        <w:trPr>
          <w:trHeight w:val="590"/>
        </w:trPr>
        <w:tc>
          <w:tcPr>
            <w:tcW w:w="750" w:type="pct"/>
            <w:vAlign w:val="bottom"/>
          </w:tcPr>
          <w:p w:rsidR="004F371C" w:rsidRDefault="00CA0A71">
            <w:pPr>
              <w:pStyle w:val="Heading2"/>
            </w:pPr>
            <w:r>
              <w:t>Signature</w:t>
            </w:r>
          </w:p>
        </w:tc>
        <w:tc>
          <w:tcPr>
            <w:tcW w:w="1750" w:type="pct"/>
          </w:tcPr>
          <w:p w:rsidR="004F371C" w:rsidRPr="00A46CAC" w:rsidRDefault="004F371C" w:rsidP="009C431C">
            <w:pPr>
              <w:ind w:left="0"/>
              <w:rPr>
                <w:rFonts w:ascii="Mistral" w:hAnsi="Mistral"/>
                <w:sz w:val="22"/>
                <w:szCs w:val="22"/>
              </w:rPr>
            </w:pPr>
          </w:p>
        </w:tc>
        <w:tc>
          <w:tcPr>
            <w:tcW w:w="750" w:type="pct"/>
            <w:vAlign w:val="bottom"/>
          </w:tcPr>
          <w:p w:rsidR="004F371C" w:rsidRDefault="00CA0A71">
            <w:pPr>
              <w:pStyle w:val="Heading2"/>
            </w:pPr>
            <w:r>
              <w:t>Signature</w:t>
            </w:r>
          </w:p>
        </w:tc>
        <w:tc>
          <w:tcPr>
            <w:tcW w:w="1750" w:type="pct"/>
          </w:tcPr>
          <w:p w:rsidR="004F371C" w:rsidRPr="00A46CAC" w:rsidRDefault="004F371C">
            <w:pPr>
              <w:rPr>
                <w:rFonts w:ascii="Mistral" w:hAnsi="Mistral"/>
                <w:sz w:val="22"/>
                <w:szCs w:val="22"/>
              </w:rPr>
            </w:pPr>
          </w:p>
        </w:tc>
      </w:tr>
      <w:tr w:rsidR="004F371C">
        <w:tc>
          <w:tcPr>
            <w:tcW w:w="750" w:type="pct"/>
          </w:tcPr>
          <w:p w:rsidR="004F371C" w:rsidRDefault="00CA0A71">
            <w:pPr>
              <w:pStyle w:val="Heading2"/>
            </w:pPr>
            <w:r>
              <w:t>Name and Title</w:t>
            </w:r>
          </w:p>
        </w:tc>
        <w:tc>
          <w:tcPr>
            <w:tcW w:w="1750" w:type="pct"/>
          </w:tcPr>
          <w:p w:rsidR="004F371C" w:rsidRDefault="004F371C"/>
        </w:tc>
        <w:tc>
          <w:tcPr>
            <w:tcW w:w="750" w:type="pct"/>
          </w:tcPr>
          <w:p w:rsidR="004F371C" w:rsidRDefault="00CA0A71">
            <w:pPr>
              <w:pStyle w:val="Heading2"/>
            </w:pPr>
            <w:r>
              <w:t>Name and Title</w:t>
            </w:r>
          </w:p>
        </w:tc>
        <w:tc>
          <w:tcPr>
            <w:tcW w:w="1750" w:type="pct"/>
          </w:tcPr>
          <w:p w:rsidR="004F371C" w:rsidRDefault="004F371C"/>
        </w:tc>
      </w:tr>
      <w:tr w:rsidR="004F371C">
        <w:tc>
          <w:tcPr>
            <w:tcW w:w="750" w:type="pct"/>
          </w:tcPr>
          <w:p w:rsidR="004F371C" w:rsidRDefault="00CA0A71">
            <w:pPr>
              <w:pStyle w:val="Heading2"/>
            </w:pPr>
            <w:r>
              <w:t>Date</w:t>
            </w:r>
          </w:p>
        </w:tc>
        <w:tc>
          <w:tcPr>
            <w:tcW w:w="1750" w:type="pct"/>
          </w:tcPr>
          <w:p w:rsidR="004F371C" w:rsidRDefault="004F371C"/>
        </w:tc>
        <w:tc>
          <w:tcPr>
            <w:tcW w:w="750" w:type="pct"/>
          </w:tcPr>
          <w:p w:rsidR="004F371C" w:rsidRDefault="00CA0A71">
            <w:pPr>
              <w:pStyle w:val="Heading2"/>
            </w:pPr>
            <w:r>
              <w:t>Date</w:t>
            </w:r>
          </w:p>
        </w:tc>
        <w:tc>
          <w:tcPr>
            <w:tcW w:w="1750" w:type="pct"/>
          </w:tcPr>
          <w:p w:rsidR="004F371C" w:rsidRDefault="004F371C"/>
        </w:tc>
      </w:tr>
    </w:tbl>
    <w:p w:rsidR="004F371C" w:rsidRDefault="004F371C"/>
    <w:sectPr w:rsidR="004F371C">
      <w:headerReference w:type="default" r:id="rId9"/>
      <w:footerReference w:type="default" r:id="rId10"/>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B2" w:rsidRDefault="00C634B2">
      <w:pPr>
        <w:spacing w:before="0" w:after="0"/>
      </w:pPr>
      <w:r>
        <w:separator/>
      </w:r>
    </w:p>
  </w:endnote>
  <w:endnote w:type="continuationSeparator" w:id="0">
    <w:p w:rsidR="00C634B2" w:rsidRDefault="00C63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Helvetica-Bol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85" w:rsidRPr="00FD2085" w:rsidRDefault="00FD2085" w:rsidP="00FD2085">
    <w:pPr>
      <w:autoSpaceDE w:val="0"/>
      <w:autoSpaceDN w:val="0"/>
      <w:rPr>
        <w:rFonts w:ascii="Helvetica" w:hAnsi="Helvetica"/>
        <w:sz w:val="20"/>
        <w:szCs w:val="20"/>
      </w:rPr>
    </w:pPr>
    <w:r>
      <w:rPr>
        <w:rFonts w:ascii="Helvetica-Bold" w:hAnsi="Helvetica-Bold"/>
        <w:b/>
        <w:bCs/>
        <w:sz w:val="20"/>
        <w:szCs w:val="20"/>
      </w:rPr>
      <w:t xml:space="preserve">Credit limit </w:t>
    </w:r>
    <w:r>
      <w:rPr>
        <w:rFonts w:ascii="Helvetica" w:hAnsi="Helvetica"/>
        <w:sz w:val="20"/>
        <w:szCs w:val="20"/>
      </w:rPr>
      <w:t>– if a customer requests credit arrangements with any Flat World Holdings Company, an appropriate credit limit may be established at our sole discretion. In the event that credit limit is reached, further shipments may be accepted on a cash-in-advance basis or not accepted, at our discretion, until the account is brought below the credit limit or the credit limit is adjusted.  Thank you for your support!</w:t>
    </w:r>
  </w:p>
  <w:p w:rsidR="00FD2085" w:rsidRDefault="00FD2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B2" w:rsidRDefault="00C634B2">
      <w:pPr>
        <w:spacing w:before="0" w:after="0"/>
      </w:pPr>
      <w:r>
        <w:separator/>
      </w:r>
    </w:p>
  </w:footnote>
  <w:footnote w:type="continuationSeparator" w:id="0">
    <w:p w:rsidR="00C634B2" w:rsidRDefault="00C634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177" w:rsidRDefault="00545EB1" w:rsidP="00545EB1">
    <w:pPr>
      <w:pStyle w:val="Header"/>
      <w:jc w:val="center"/>
      <w:rPr>
        <w:color w:val="44546A" w:themeColor="text2"/>
        <w:sz w:val="32"/>
        <w:szCs w:val="20"/>
      </w:rPr>
    </w:pPr>
    <w:r>
      <w:rPr>
        <w:noProof/>
        <w:color w:val="44546A" w:themeColor="text2"/>
        <w:sz w:val="32"/>
        <w:szCs w:val="20"/>
        <w:lang w:eastAsia="en-US"/>
      </w:rPr>
      <w:drawing>
        <wp:inline distT="0" distB="0" distL="0" distR="0">
          <wp:extent cx="1130126" cy="581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M.jpg"/>
                  <pic:cNvPicPr/>
                </pic:nvPicPr>
                <pic:blipFill>
                  <a:blip r:embed="rId1">
                    <a:extLst>
                      <a:ext uri="{28A0092B-C50C-407E-A947-70E740481C1C}">
                        <a14:useLocalDpi xmlns:a14="http://schemas.microsoft.com/office/drawing/2010/main" val="0"/>
                      </a:ext>
                    </a:extLst>
                  </a:blip>
                  <a:stretch>
                    <a:fillRect/>
                  </a:stretch>
                </pic:blipFill>
                <pic:spPr>
                  <a:xfrm>
                    <a:off x="0" y="0"/>
                    <a:ext cx="1142017" cy="587138"/>
                  </a:xfrm>
                  <a:prstGeom prst="rect">
                    <a:avLst/>
                  </a:prstGeom>
                </pic:spPr>
              </pic:pic>
            </a:graphicData>
          </a:graphic>
        </wp:inline>
      </w:drawing>
    </w:r>
    <w:r w:rsidRPr="00545EB1">
      <w:rPr>
        <w:b/>
        <w:color w:val="44546A" w:themeColor="text2"/>
        <w:sz w:val="36"/>
        <w:szCs w:val="20"/>
      </w:rPr>
      <w:ptab w:relativeTo="margin" w:alignment="center" w:leader="none"/>
    </w:r>
    <w:r w:rsidRPr="00545EB1">
      <w:rPr>
        <w:b/>
        <w:color w:val="44546A" w:themeColor="text2"/>
        <w:sz w:val="36"/>
        <w:szCs w:val="20"/>
      </w:rPr>
      <w:t>RAM INTERNATIONAL</w:t>
    </w:r>
    <w:r w:rsidRPr="00545EB1">
      <w:rPr>
        <w:b/>
        <w:color w:val="44546A" w:themeColor="text2"/>
        <w:sz w:val="36"/>
        <w:szCs w:val="20"/>
      </w:rPr>
      <w:ptab w:relativeTo="margin" w:alignment="right" w:leader="none"/>
    </w:r>
  </w:p>
  <w:p w:rsidR="00545EB1" w:rsidRPr="00545EB1" w:rsidRDefault="00545EB1" w:rsidP="00545EB1">
    <w:pPr>
      <w:pStyle w:val="Header"/>
      <w:jc w:val="center"/>
      <w:rPr>
        <w:color w:val="44546A" w:themeColor="text2"/>
        <w:sz w:val="32"/>
        <w:szCs w:val="20"/>
      </w:rPr>
    </w:pPr>
    <w:r>
      <w:rPr>
        <w:color w:val="44546A" w:themeColor="text2"/>
        <w:sz w:val="32"/>
        <w:szCs w:val="20"/>
      </w:rPr>
      <w:t>CREDIT APPLICATION FOR A BUSINESS ACCOUNT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7A"/>
    <w:rsid w:val="00104F15"/>
    <w:rsid w:val="0018740F"/>
    <w:rsid w:val="001B5AD5"/>
    <w:rsid w:val="001E0B0F"/>
    <w:rsid w:val="002330D2"/>
    <w:rsid w:val="002562A6"/>
    <w:rsid w:val="003B20BD"/>
    <w:rsid w:val="00407177"/>
    <w:rsid w:val="00456A83"/>
    <w:rsid w:val="0049536D"/>
    <w:rsid w:val="004F371C"/>
    <w:rsid w:val="00535558"/>
    <w:rsid w:val="00545EB1"/>
    <w:rsid w:val="005B6966"/>
    <w:rsid w:val="005E0851"/>
    <w:rsid w:val="006E4814"/>
    <w:rsid w:val="007B2EE2"/>
    <w:rsid w:val="007C0272"/>
    <w:rsid w:val="00815441"/>
    <w:rsid w:val="00856EC8"/>
    <w:rsid w:val="008926A6"/>
    <w:rsid w:val="008A0F80"/>
    <w:rsid w:val="008E084B"/>
    <w:rsid w:val="00936959"/>
    <w:rsid w:val="009C431C"/>
    <w:rsid w:val="00A308C4"/>
    <w:rsid w:val="00A46CAC"/>
    <w:rsid w:val="00B8386F"/>
    <w:rsid w:val="00BA0A7A"/>
    <w:rsid w:val="00BA6087"/>
    <w:rsid w:val="00BB255E"/>
    <w:rsid w:val="00C16F5B"/>
    <w:rsid w:val="00C634B2"/>
    <w:rsid w:val="00C63DA3"/>
    <w:rsid w:val="00CA0A71"/>
    <w:rsid w:val="00EC7BAD"/>
    <w:rsid w:val="00F2615F"/>
    <w:rsid w:val="00FD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EBC530A1-06F8-40C8-8535-F2793E4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8E084B"/>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8E084B"/>
    <w:rPr>
      <w:rFonts w:ascii="Segoe UI" w:hAnsi="Segoe UI" w:cs="Segoe UI"/>
      <w:sz w:val="18"/>
      <w:szCs w:val="18"/>
    </w:rPr>
  </w:style>
  <w:style w:type="paragraph" w:styleId="Header">
    <w:name w:val="header"/>
    <w:basedOn w:val="Normal"/>
    <w:link w:val="HeaderChar"/>
    <w:uiPriority w:val="99"/>
    <w:unhideWhenUsed/>
    <w:rsid w:val="002330D2"/>
    <w:pPr>
      <w:tabs>
        <w:tab w:val="center" w:pos="4680"/>
        <w:tab w:val="right" w:pos="9360"/>
      </w:tabs>
      <w:spacing w:before="0" w:after="0"/>
    </w:pPr>
  </w:style>
  <w:style w:type="character" w:customStyle="1" w:styleId="HeaderChar">
    <w:name w:val="Header Char"/>
    <w:basedOn w:val="DefaultParagraphFont"/>
    <w:link w:val="Header"/>
    <w:uiPriority w:val="99"/>
    <w:rsid w:val="002330D2"/>
    <w:rPr>
      <w:sz w:val="18"/>
      <w:szCs w:val="18"/>
    </w:rPr>
  </w:style>
  <w:style w:type="paragraph" w:styleId="Footer">
    <w:name w:val="footer"/>
    <w:basedOn w:val="Normal"/>
    <w:link w:val="FooterChar"/>
    <w:uiPriority w:val="99"/>
    <w:unhideWhenUsed/>
    <w:rsid w:val="002330D2"/>
    <w:pPr>
      <w:tabs>
        <w:tab w:val="center" w:pos="4680"/>
        <w:tab w:val="right" w:pos="9360"/>
      </w:tabs>
      <w:spacing w:before="0" w:after="0"/>
    </w:pPr>
  </w:style>
  <w:style w:type="character" w:customStyle="1" w:styleId="FooterChar">
    <w:name w:val="Footer Char"/>
    <w:basedOn w:val="DefaultParagraphFont"/>
    <w:link w:val="Footer"/>
    <w:uiPriority w:val="99"/>
    <w:rsid w:val="002330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Olson\Documents\Credit%20a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753B3780F341E2B94C08F6E9BE1387"/>
        <w:category>
          <w:name w:val="General"/>
          <w:gallery w:val="placeholder"/>
        </w:category>
        <w:types>
          <w:type w:val="bbPlcHdr"/>
        </w:types>
        <w:behaviors>
          <w:behavior w:val="content"/>
        </w:behaviors>
        <w:guid w:val="{A55B66E0-8958-4190-B297-347F9A68A6D0}"/>
      </w:docPartPr>
      <w:docPartBody>
        <w:p w:rsidR="00A92F6F" w:rsidRDefault="00EE513C">
          <w:pPr>
            <w:pStyle w:val="72753B3780F341E2B94C08F6E9BE138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Helvetica-Bol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3C"/>
    <w:rsid w:val="00275599"/>
    <w:rsid w:val="004A45B5"/>
    <w:rsid w:val="00760DF7"/>
    <w:rsid w:val="00A64107"/>
    <w:rsid w:val="00A92F6F"/>
    <w:rsid w:val="00AA5615"/>
    <w:rsid w:val="00BB08B4"/>
    <w:rsid w:val="00D8194B"/>
    <w:rsid w:val="00EC1606"/>
    <w:rsid w:val="00EE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53B3780F341E2B94C08F6E9BE1387">
    <w:name w:val="72753B3780F341E2B94C08F6E9BE1387"/>
  </w:style>
  <w:style w:type="paragraph" w:customStyle="1" w:styleId="110FBC51393A4AC48D954126CBA24296">
    <w:name w:val="110FBC51393A4AC48D954126CBA24296"/>
    <w:rsid w:val="00AA5615"/>
  </w:style>
  <w:style w:type="paragraph" w:customStyle="1" w:styleId="AFDCDF36251A420A98B830D74BDB5B16">
    <w:name w:val="AFDCDF36251A420A98B830D74BDB5B16"/>
    <w:rsid w:val="00A64107"/>
  </w:style>
  <w:style w:type="paragraph" w:customStyle="1" w:styleId="8C7A61D58B5A432A9A53E59AA16C58C1">
    <w:name w:val="8C7A61D58B5A432A9A53E59AA16C58C1"/>
    <w:rsid w:val="00A64107"/>
  </w:style>
  <w:style w:type="paragraph" w:customStyle="1" w:styleId="16A3B7648CD9432A9BA1E2FF0AE80E80">
    <w:name w:val="16A3B7648CD9432A9BA1E2FF0AE80E80"/>
    <w:rsid w:val="00A64107"/>
  </w:style>
  <w:style w:type="paragraph" w:customStyle="1" w:styleId="E18AEF5DA9E24BABB4B002DCDCA36CC2">
    <w:name w:val="E18AEF5DA9E24BABB4B002DCDCA36CC2"/>
    <w:rsid w:val="00A64107"/>
  </w:style>
  <w:style w:type="character" w:styleId="PlaceholderText">
    <w:name w:val="Placeholder Text"/>
    <w:basedOn w:val="DefaultParagraphFont"/>
    <w:uiPriority w:val="99"/>
    <w:semiHidden/>
    <w:rsid w:val="00A64107"/>
    <w:rPr>
      <w:color w:val="808080"/>
    </w:rPr>
  </w:style>
  <w:style w:type="paragraph" w:customStyle="1" w:styleId="550C0A842E9A4807B52F6317F54C0341">
    <w:name w:val="550C0A842E9A4807B52F6317F54C0341"/>
    <w:rsid w:val="00A64107"/>
  </w:style>
  <w:style w:type="paragraph" w:customStyle="1" w:styleId="895EFD4465984A7CA2FBF3734DB3B88A">
    <w:name w:val="895EFD4465984A7CA2FBF3734DB3B88A"/>
    <w:rsid w:val="00A64107"/>
  </w:style>
  <w:style w:type="paragraph" w:customStyle="1" w:styleId="358AF4C80CB244D2ACEA8C79FFEB1C34">
    <w:name w:val="358AF4C80CB244D2ACEA8C79FFEB1C34"/>
    <w:rsid w:val="00A64107"/>
  </w:style>
  <w:style w:type="paragraph" w:customStyle="1" w:styleId="91777A559CE94872B8766E4E7A30A216">
    <w:name w:val="91777A559CE94872B8766E4E7A30A216"/>
    <w:rsid w:val="00A6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23AE76BF-E84B-4DFF-BC0D-3E7BC6DD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Template>
  <TotalTime>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ram international</vt:lpstr>
    </vt:vector>
  </TitlesOfParts>
  <Company>RAM INTERNATIONAL</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 international</dc:title>
  <dc:creator>Lisa Olson</dc:creator>
  <cp:keywords/>
  <cp:lastModifiedBy>Jane Sorensen</cp:lastModifiedBy>
  <cp:revision>2</cp:revision>
  <cp:lastPrinted>2016-11-03T14:37:00Z</cp:lastPrinted>
  <dcterms:created xsi:type="dcterms:W3CDTF">2019-10-31T15:16:00Z</dcterms:created>
  <dcterms:modified xsi:type="dcterms:W3CDTF">2019-10-31T15:16:00Z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